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4A8D" w14:textId="77777777" w:rsidR="00582096" w:rsidRDefault="00582096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______________________________________________________________________________________________________________________________________________</w:t>
      </w:r>
    </w:p>
    <w:p w14:paraId="080EE070" w14:textId="7580D6A1" w:rsidR="00F44BB0" w:rsidRPr="00582096" w:rsidRDefault="00EF34F8">
      <w:pPr>
        <w:rPr>
          <w:rFonts w:ascii="Century Gothic" w:hAnsi="Century Gothic" w:cs="Arial"/>
          <w:b/>
          <w:bCs/>
          <w:sz w:val="28"/>
          <w:szCs w:val="28"/>
        </w:rPr>
      </w:pPr>
      <w:proofErr w:type="spellStart"/>
      <w:r w:rsidRPr="00582096">
        <w:rPr>
          <w:rFonts w:ascii="Century Gothic" w:hAnsi="Century Gothic" w:cs="Arial"/>
          <w:b/>
          <w:bCs/>
          <w:sz w:val="28"/>
          <w:szCs w:val="28"/>
        </w:rPr>
        <w:t>Weiserflächenkonzept</w:t>
      </w:r>
      <w:proofErr w:type="spellEnd"/>
      <w:r w:rsidRPr="00582096">
        <w:rPr>
          <w:rFonts w:ascii="Century Gothic" w:hAnsi="Century Gothic" w:cs="Arial"/>
          <w:b/>
          <w:bCs/>
          <w:sz w:val="28"/>
          <w:szCs w:val="28"/>
        </w:rPr>
        <w:t xml:space="preserve"> Kanton </w:t>
      </w:r>
      <w:r w:rsidR="00264C16">
        <w:rPr>
          <w:rFonts w:ascii="Century Gothic" w:hAnsi="Century Gothic" w:cs="Arial"/>
          <w:b/>
          <w:bCs/>
          <w:sz w:val="28"/>
          <w:szCs w:val="28"/>
        </w:rPr>
        <w:t>xxx</w:t>
      </w:r>
    </w:p>
    <w:p w14:paraId="3DC4DAAA" w14:textId="77777777" w:rsidR="00B40998" w:rsidRDefault="00B40998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Waldregion </w:t>
      </w:r>
      <w:r>
        <w:rPr>
          <w:rFonts w:ascii="Century Gothic" w:hAnsi="Century Gothic" w:cs="Arial"/>
          <w:szCs w:val="20"/>
        </w:rPr>
        <w:br/>
      </w:r>
      <w:r>
        <w:rPr>
          <w:rFonts w:ascii="Century Gothic" w:hAnsi="Century Gothic" w:cs="Arial"/>
          <w:szCs w:val="20"/>
        </w:rPr>
        <w:br/>
      </w:r>
      <w:r w:rsidRPr="00F66322">
        <w:rPr>
          <w:rFonts w:ascii="Century Gothic" w:hAnsi="Century Gothic" w:cs="Arial"/>
          <w:b/>
          <w:bCs/>
          <w:sz w:val="24"/>
          <w:szCs w:val="24"/>
        </w:rPr>
        <w:t xml:space="preserve">Foto </w:t>
      </w:r>
      <w:r w:rsidR="00582096" w:rsidRPr="00F66322">
        <w:rPr>
          <w:rFonts w:ascii="Century Gothic" w:hAnsi="Century Gothic" w:cs="Arial"/>
          <w:b/>
          <w:bCs/>
          <w:sz w:val="24"/>
          <w:szCs w:val="24"/>
        </w:rPr>
        <w:t>–</w:t>
      </w:r>
      <w:r w:rsidRPr="00F66322">
        <w:rPr>
          <w:rFonts w:ascii="Century Gothic" w:hAnsi="Century Gothic" w:cs="Arial"/>
          <w:b/>
          <w:bCs/>
          <w:sz w:val="24"/>
          <w:szCs w:val="24"/>
        </w:rPr>
        <w:t xml:space="preserve"> Dokumentation</w:t>
      </w:r>
      <w:r w:rsidR="00582096" w:rsidRPr="00F66322">
        <w:rPr>
          <w:rFonts w:ascii="Century Gothic" w:hAnsi="Century Gothic" w:cs="Arial"/>
          <w:b/>
          <w:bCs/>
          <w:sz w:val="24"/>
          <w:szCs w:val="24"/>
        </w:rPr>
        <w:br/>
      </w:r>
      <w:r w:rsidR="00582096">
        <w:rPr>
          <w:rFonts w:ascii="Century Gothic" w:hAnsi="Century Gothic" w:cs="Arial"/>
          <w:szCs w:val="20"/>
        </w:rPr>
        <w:t>______________________________________________________________________________________________________________________________________________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F66322" w14:paraId="03AE145E" w14:textId="77777777" w:rsidTr="00F66322">
        <w:tc>
          <w:tcPr>
            <w:tcW w:w="2547" w:type="dxa"/>
          </w:tcPr>
          <w:p w14:paraId="44058B84" w14:textId="77777777" w:rsidR="00F66322" w:rsidRDefault="00ED7427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Weiserfläche</w:t>
            </w:r>
          </w:p>
        </w:tc>
        <w:tc>
          <w:tcPr>
            <w:tcW w:w="7654" w:type="dxa"/>
          </w:tcPr>
          <w:p w14:paraId="23C6260A" w14:textId="77777777" w:rsidR="00F66322" w:rsidRPr="00ED7427" w:rsidRDefault="00F66322">
            <w:pPr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</w:p>
        </w:tc>
      </w:tr>
      <w:tr w:rsidR="00F66322" w14:paraId="6321A542" w14:textId="77777777" w:rsidTr="00F66322">
        <w:tc>
          <w:tcPr>
            <w:tcW w:w="2547" w:type="dxa"/>
          </w:tcPr>
          <w:p w14:paraId="48501F9B" w14:textId="77777777" w:rsidR="00F66322" w:rsidRDefault="00ED7427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Aktualisierungen</w:t>
            </w:r>
          </w:p>
        </w:tc>
        <w:tc>
          <w:tcPr>
            <w:tcW w:w="7654" w:type="dxa"/>
          </w:tcPr>
          <w:p w14:paraId="44D965C2" w14:textId="77777777" w:rsidR="00F66322" w:rsidRDefault="00F66322">
            <w:pPr>
              <w:rPr>
                <w:rFonts w:ascii="Century Gothic" w:hAnsi="Century Gothic" w:cs="Arial"/>
                <w:szCs w:val="20"/>
              </w:rPr>
            </w:pPr>
          </w:p>
        </w:tc>
      </w:tr>
    </w:tbl>
    <w:p w14:paraId="1CCDB064" w14:textId="77777777" w:rsidR="00582096" w:rsidRDefault="0075142E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______________________________________________________________________________________________________________________________________________</w:t>
      </w:r>
    </w:p>
    <w:p w14:paraId="19F4B6E2" w14:textId="77777777" w:rsidR="00F66322" w:rsidRDefault="00BF23EE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Struktur Bildmaterial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402"/>
      </w:tblGrid>
      <w:tr w:rsidR="005B3D09" w14:paraId="6799C587" w14:textId="77777777" w:rsidTr="001C3400">
        <w:tc>
          <w:tcPr>
            <w:tcW w:w="3114" w:type="dxa"/>
          </w:tcPr>
          <w:p w14:paraId="5C18CBAD" w14:textId="77777777" w:rsidR="005B3D09" w:rsidRPr="001C3400" w:rsidRDefault="005B3D0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C3400">
              <w:rPr>
                <w:rFonts w:ascii="Century Gothic" w:hAnsi="Century Gothic" w:cs="Arial"/>
                <w:sz w:val="18"/>
                <w:szCs w:val="18"/>
              </w:rPr>
              <w:t>Fotostandort Nr.</w:t>
            </w:r>
          </w:p>
        </w:tc>
        <w:tc>
          <w:tcPr>
            <w:tcW w:w="3685" w:type="dxa"/>
          </w:tcPr>
          <w:p w14:paraId="3E4A81F1" w14:textId="77777777" w:rsidR="005B3D09" w:rsidRPr="001C3400" w:rsidRDefault="005B3D0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C3400">
              <w:rPr>
                <w:rFonts w:ascii="Century Gothic" w:hAnsi="Century Gothic" w:cs="Arial"/>
                <w:sz w:val="18"/>
                <w:szCs w:val="18"/>
              </w:rPr>
              <w:t xml:space="preserve">Bild- </w:t>
            </w:r>
            <w:r w:rsidR="00BC54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1C3400">
              <w:rPr>
                <w:rFonts w:ascii="Century Gothic" w:hAnsi="Century Gothic" w:cs="Arial"/>
                <w:sz w:val="18"/>
                <w:szCs w:val="18"/>
              </w:rPr>
              <w:t xml:space="preserve"> Dateiname</w:t>
            </w:r>
          </w:p>
        </w:tc>
        <w:tc>
          <w:tcPr>
            <w:tcW w:w="3402" w:type="dxa"/>
          </w:tcPr>
          <w:p w14:paraId="4B67C913" w14:textId="77777777" w:rsidR="005B3D09" w:rsidRPr="001C3400" w:rsidRDefault="0049487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Datum, Photograph</w:t>
            </w:r>
          </w:p>
        </w:tc>
      </w:tr>
      <w:tr w:rsidR="001C3400" w14:paraId="398B32F0" w14:textId="77777777" w:rsidTr="001C3400">
        <w:tc>
          <w:tcPr>
            <w:tcW w:w="10201" w:type="dxa"/>
            <w:gridSpan w:val="3"/>
          </w:tcPr>
          <w:p w14:paraId="113BADE7" w14:textId="77777777" w:rsidR="001C3400" w:rsidRPr="001C3400" w:rsidRDefault="001C340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C3400">
              <w:rPr>
                <w:rFonts w:ascii="Century Gothic" w:hAnsi="Century Gothic" w:cs="Arial"/>
                <w:sz w:val="18"/>
                <w:szCs w:val="18"/>
              </w:rPr>
              <w:t>Bemerkungen</w:t>
            </w:r>
          </w:p>
        </w:tc>
      </w:tr>
    </w:tbl>
    <w:p w14:paraId="2C2DE79F" w14:textId="77777777" w:rsidR="00BC5478" w:rsidRDefault="00BC5478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br/>
        <w:t>Die Bilder sind nach Fotostandort</w:t>
      </w:r>
      <w:r w:rsidR="00143840">
        <w:rPr>
          <w:rFonts w:ascii="Century Gothic" w:hAnsi="Century Gothic" w:cs="Arial"/>
          <w:szCs w:val="20"/>
        </w:rPr>
        <w:t>, innerhalb diesen nach Datum; und weiteren Bildern geordnet</w:t>
      </w:r>
      <w:r w:rsidR="00262607">
        <w:rPr>
          <w:rFonts w:ascii="Century Gothic" w:hAnsi="Century Gothic" w:cs="Arial"/>
          <w:szCs w:val="20"/>
        </w:rPr>
        <w:t>. Die Originalbilder sind in einem eigenen Ordner abgelegt.</w:t>
      </w:r>
      <w:r w:rsidR="00262607">
        <w:rPr>
          <w:rFonts w:ascii="Century Gothic" w:hAnsi="Century Gothic" w:cs="Arial"/>
          <w:szCs w:val="20"/>
        </w:rPr>
        <w:br/>
        <w:t>______________________________________________________________________________________________________________________________________________</w:t>
      </w:r>
    </w:p>
    <w:p w14:paraId="781B8EB5" w14:textId="77777777" w:rsidR="00262607" w:rsidRDefault="00262607">
      <w:pPr>
        <w:rPr>
          <w:rFonts w:ascii="Century Gothic" w:hAnsi="Century Gothic" w:cs="Arial"/>
          <w:szCs w:val="20"/>
        </w:rPr>
      </w:pPr>
    </w:p>
    <w:p w14:paraId="543EAEB0" w14:textId="77777777" w:rsidR="0003496D" w:rsidRDefault="0003496D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br w:type="page"/>
      </w:r>
    </w:p>
    <w:tbl>
      <w:tblPr>
        <w:tblW w:w="144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3"/>
        <w:gridCol w:w="567"/>
        <w:gridCol w:w="567"/>
      </w:tblGrid>
      <w:tr w:rsidR="00E803E1" w14:paraId="6912A9A2" w14:textId="77777777" w:rsidTr="00E803E1">
        <w:trPr>
          <w:cantSplit/>
          <w:trHeight w:val="3827"/>
        </w:trPr>
        <w:tc>
          <w:tcPr>
            <w:tcW w:w="13273" w:type="dxa"/>
            <w:vMerge w:val="restart"/>
          </w:tcPr>
          <w:p w14:paraId="03C07660" w14:textId="77777777" w:rsidR="00E803E1" w:rsidRDefault="00E803E1" w:rsidP="009F3DDC">
            <w:pPr>
              <w:ind w:left="90"/>
              <w:rPr>
                <w:rFonts w:ascii="Century Gothic" w:hAnsi="Century Gothic" w:cs="Arial"/>
                <w:szCs w:val="20"/>
              </w:rPr>
            </w:pPr>
          </w:p>
          <w:p w14:paraId="0989EB96" w14:textId="77777777" w:rsidR="00E803E1" w:rsidRDefault="00E803E1" w:rsidP="009F3DDC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B1FA180" w14:textId="77777777" w:rsidR="00E803E1" w:rsidRPr="00C916CD" w:rsidRDefault="00E803E1" w:rsidP="009F3DDC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Datum, Photograph: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7837454" w14:textId="77777777" w:rsidR="00E803E1" w:rsidRPr="00C916CD" w:rsidRDefault="00E803E1" w:rsidP="00CD6E3D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Bemerkungen: </w:t>
            </w:r>
          </w:p>
        </w:tc>
      </w:tr>
      <w:tr w:rsidR="00E803E1" w14:paraId="7D7EF6C8" w14:textId="77777777" w:rsidTr="00E803E1">
        <w:trPr>
          <w:cantSplit/>
          <w:trHeight w:val="3230"/>
        </w:trPr>
        <w:tc>
          <w:tcPr>
            <w:tcW w:w="13273" w:type="dxa"/>
            <w:vMerge/>
          </w:tcPr>
          <w:p w14:paraId="0C029401" w14:textId="77777777" w:rsidR="00E803E1" w:rsidRDefault="00E803E1" w:rsidP="009F3DDC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9F4B045" w14:textId="77777777" w:rsidR="00E803E1" w:rsidRPr="00C916CD" w:rsidRDefault="00E803E1" w:rsidP="00AF01E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Bild/Dateiname: </w:t>
            </w:r>
          </w:p>
        </w:tc>
        <w:tc>
          <w:tcPr>
            <w:tcW w:w="567" w:type="dxa"/>
            <w:vMerge/>
            <w:shd w:val="clear" w:color="auto" w:fill="auto"/>
          </w:tcPr>
          <w:p w14:paraId="1B1B32F7" w14:textId="77777777" w:rsidR="00E803E1" w:rsidRPr="00C916CD" w:rsidRDefault="00E803E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803E1" w14:paraId="2C259C05" w14:textId="77777777" w:rsidTr="00E803E1">
        <w:trPr>
          <w:cantSplit/>
          <w:trHeight w:val="1703"/>
        </w:trPr>
        <w:tc>
          <w:tcPr>
            <w:tcW w:w="13273" w:type="dxa"/>
            <w:vMerge/>
          </w:tcPr>
          <w:p w14:paraId="0ACE5AAF" w14:textId="77777777" w:rsidR="00E803E1" w:rsidRDefault="00E803E1" w:rsidP="009F3DDC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979A126" w14:textId="09C0772E" w:rsidR="00E803E1" w:rsidRPr="00C916CD" w:rsidRDefault="00E803E1" w:rsidP="009F3DDC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Fotostandort</w:t>
            </w:r>
            <w:r w:rsidR="00555C1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vMerge/>
            <w:shd w:val="clear" w:color="auto" w:fill="auto"/>
          </w:tcPr>
          <w:p w14:paraId="3A2803C6" w14:textId="77777777" w:rsidR="00E803E1" w:rsidRPr="00C916CD" w:rsidRDefault="00E803E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9DF4488" w14:textId="77777777" w:rsidR="009F3DDC" w:rsidRDefault="009F3DDC">
      <w:pPr>
        <w:rPr>
          <w:rFonts w:ascii="Century Gothic" w:hAnsi="Century Gothic" w:cs="Arial"/>
          <w:szCs w:val="20"/>
        </w:rPr>
      </w:pPr>
    </w:p>
    <w:tbl>
      <w:tblPr>
        <w:tblW w:w="144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3"/>
        <w:gridCol w:w="567"/>
        <w:gridCol w:w="567"/>
      </w:tblGrid>
      <w:tr w:rsidR="00A207AD" w14:paraId="2A68E5F1" w14:textId="77777777" w:rsidTr="003B5CFF">
        <w:trPr>
          <w:cantSplit/>
          <w:trHeight w:val="3827"/>
        </w:trPr>
        <w:tc>
          <w:tcPr>
            <w:tcW w:w="13273" w:type="dxa"/>
            <w:vMerge w:val="restart"/>
          </w:tcPr>
          <w:p w14:paraId="4554F1A5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  <w:p w14:paraId="66C7116B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DF424D6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Datum, Photograph: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A362652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Bemerkungen: </w:t>
            </w:r>
          </w:p>
        </w:tc>
      </w:tr>
      <w:tr w:rsidR="00A207AD" w14:paraId="0BD61C94" w14:textId="77777777" w:rsidTr="003B5CFF">
        <w:trPr>
          <w:cantSplit/>
          <w:trHeight w:val="3230"/>
        </w:trPr>
        <w:tc>
          <w:tcPr>
            <w:tcW w:w="13273" w:type="dxa"/>
            <w:vMerge/>
          </w:tcPr>
          <w:p w14:paraId="154A1356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5D49A57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Bild/Dateiname: </w:t>
            </w:r>
          </w:p>
        </w:tc>
        <w:tc>
          <w:tcPr>
            <w:tcW w:w="567" w:type="dxa"/>
            <w:vMerge/>
            <w:shd w:val="clear" w:color="auto" w:fill="auto"/>
          </w:tcPr>
          <w:p w14:paraId="5831DC1D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07AD" w14:paraId="4D478A37" w14:textId="77777777" w:rsidTr="003B5CFF">
        <w:trPr>
          <w:cantSplit/>
          <w:trHeight w:val="1703"/>
        </w:trPr>
        <w:tc>
          <w:tcPr>
            <w:tcW w:w="13273" w:type="dxa"/>
            <w:vMerge/>
          </w:tcPr>
          <w:p w14:paraId="30131DA7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86558DF" w14:textId="37A8C4F3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Fotostandort</w:t>
            </w:r>
            <w:r w:rsidR="006D7EF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14:paraId="130F4E9D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C8E4E20" w14:textId="77777777" w:rsidR="00A207AD" w:rsidRDefault="00A207AD" w:rsidP="00A207AD">
      <w:pPr>
        <w:rPr>
          <w:rFonts w:ascii="Century Gothic" w:hAnsi="Century Gothic" w:cs="Arial"/>
          <w:szCs w:val="20"/>
        </w:rPr>
      </w:pPr>
    </w:p>
    <w:tbl>
      <w:tblPr>
        <w:tblW w:w="144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3"/>
        <w:gridCol w:w="567"/>
        <w:gridCol w:w="567"/>
      </w:tblGrid>
      <w:tr w:rsidR="00A207AD" w14:paraId="727D6802" w14:textId="77777777" w:rsidTr="003B5CFF">
        <w:trPr>
          <w:cantSplit/>
          <w:trHeight w:val="3827"/>
        </w:trPr>
        <w:tc>
          <w:tcPr>
            <w:tcW w:w="13273" w:type="dxa"/>
            <w:vMerge w:val="restart"/>
          </w:tcPr>
          <w:p w14:paraId="0A57FBEB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  <w:p w14:paraId="6C681520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FFF53A6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Datum, Photograph: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138FE38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Bemerkungen: </w:t>
            </w:r>
          </w:p>
        </w:tc>
      </w:tr>
      <w:tr w:rsidR="00A207AD" w14:paraId="3EACA342" w14:textId="77777777" w:rsidTr="003B5CFF">
        <w:trPr>
          <w:cantSplit/>
          <w:trHeight w:val="3230"/>
        </w:trPr>
        <w:tc>
          <w:tcPr>
            <w:tcW w:w="13273" w:type="dxa"/>
            <w:vMerge/>
          </w:tcPr>
          <w:p w14:paraId="500C015F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79D8209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Bild/Dateiname: </w:t>
            </w:r>
          </w:p>
        </w:tc>
        <w:tc>
          <w:tcPr>
            <w:tcW w:w="567" w:type="dxa"/>
            <w:vMerge/>
            <w:shd w:val="clear" w:color="auto" w:fill="auto"/>
          </w:tcPr>
          <w:p w14:paraId="70927C04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07AD" w14:paraId="3A2548FE" w14:textId="77777777" w:rsidTr="003B5CFF">
        <w:trPr>
          <w:cantSplit/>
          <w:trHeight w:val="1703"/>
        </w:trPr>
        <w:tc>
          <w:tcPr>
            <w:tcW w:w="13273" w:type="dxa"/>
            <w:vMerge/>
          </w:tcPr>
          <w:p w14:paraId="7FFFF3EA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93D4927" w14:textId="609882AE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Fotostandort</w:t>
            </w:r>
            <w:r w:rsidR="006D7EF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14:paraId="5F2C1B6F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36DFFAE" w14:textId="77777777" w:rsidR="00A207AD" w:rsidRDefault="00A207AD" w:rsidP="00A207AD">
      <w:pPr>
        <w:rPr>
          <w:rFonts w:ascii="Century Gothic" w:hAnsi="Century Gothic" w:cs="Arial"/>
          <w:szCs w:val="20"/>
        </w:rPr>
      </w:pPr>
    </w:p>
    <w:tbl>
      <w:tblPr>
        <w:tblW w:w="144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3"/>
        <w:gridCol w:w="567"/>
        <w:gridCol w:w="567"/>
      </w:tblGrid>
      <w:tr w:rsidR="00A207AD" w14:paraId="284824C3" w14:textId="77777777" w:rsidTr="003B5CFF">
        <w:trPr>
          <w:cantSplit/>
          <w:trHeight w:val="3827"/>
        </w:trPr>
        <w:tc>
          <w:tcPr>
            <w:tcW w:w="13273" w:type="dxa"/>
            <w:vMerge w:val="restart"/>
          </w:tcPr>
          <w:p w14:paraId="6DF69405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  <w:p w14:paraId="27996D8B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40C2C5C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Datum, Photograph: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20EAE79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Bemerkungen: </w:t>
            </w:r>
          </w:p>
        </w:tc>
      </w:tr>
      <w:tr w:rsidR="00A207AD" w14:paraId="4D7E87FC" w14:textId="77777777" w:rsidTr="003B5CFF">
        <w:trPr>
          <w:cantSplit/>
          <w:trHeight w:val="3230"/>
        </w:trPr>
        <w:tc>
          <w:tcPr>
            <w:tcW w:w="13273" w:type="dxa"/>
            <w:vMerge/>
          </w:tcPr>
          <w:p w14:paraId="72B70748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29F4911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Bild/Dateiname: </w:t>
            </w:r>
          </w:p>
        </w:tc>
        <w:tc>
          <w:tcPr>
            <w:tcW w:w="567" w:type="dxa"/>
            <w:vMerge/>
            <w:shd w:val="clear" w:color="auto" w:fill="auto"/>
          </w:tcPr>
          <w:p w14:paraId="63C31160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07AD" w14:paraId="71451F2C" w14:textId="77777777" w:rsidTr="003B5CFF">
        <w:trPr>
          <w:cantSplit/>
          <w:trHeight w:val="1703"/>
        </w:trPr>
        <w:tc>
          <w:tcPr>
            <w:tcW w:w="13273" w:type="dxa"/>
            <w:vMerge/>
          </w:tcPr>
          <w:p w14:paraId="0A33AEE9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BC9C462" w14:textId="55DA3656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Fotostandort</w:t>
            </w:r>
            <w:r w:rsidR="006D7EF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14:paraId="067FD619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3C9CDA1" w14:textId="77777777" w:rsidR="00A207AD" w:rsidRDefault="00A207AD" w:rsidP="00A207AD">
      <w:pPr>
        <w:rPr>
          <w:rFonts w:ascii="Century Gothic" w:hAnsi="Century Gothic" w:cs="Arial"/>
          <w:szCs w:val="20"/>
        </w:rPr>
      </w:pPr>
    </w:p>
    <w:tbl>
      <w:tblPr>
        <w:tblW w:w="144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3"/>
        <w:gridCol w:w="567"/>
        <w:gridCol w:w="567"/>
      </w:tblGrid>
      <w:tr w:rsidR="00A207AD" w14:paraId="005454E6" w14:textId="77777777" w:rsidTr="003B5CFF">
        <w:trPr>
          <w:cantSplit/>
          <w:trHeight w:val="3827"/>
        </w:trPr>
        <w:tc>
          <w:tcPr>
            <w:tcW w:w="13273" w:type="dxa"/>
            <w:vMerge w:val="restart"/>
          </w:tcPr>
          <w:p w14:paraId="6FE249AA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  <w:p w14:paraId="5730F717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C8422C6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Datum, Photograph: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436AB3E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Bemerkungen: </w:t>
            </w:r>
          </w:p>
        </w:tc>
      </w:tr>
      <w:tr w:rsidR="00A207AD" w14:paraId="2F867C24" w14:textId="77777777" w:rsidTr="003B5CFF">
        <w:trPr>
          <w:cantSplit/>
          <w:trHeight w:val="3230"/>
        </w:trPr>
        <w:tc>
          <w:tcPr>
            <w:tcW w:w="13273" w:type="dxa"/>
            <w:vMerge/>
          </w:tcPr>
          <w:p w14:paraId="3E49BA32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D78E450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Bild/Dateiname: </w:t>
            </w:r>
          </w:p>
        </w:tc>
        <w:tc>
          <w:tcPr>
            <w:tcW w:w="567" w:type="dxa"/>
            <w:vMerge/>
            <w:shd w:val="clear" w:color="auto" w:fill="auto"/>
          </w:tcPr>
          <w:p w14:paraId="11DB9241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07AD" w14:paraId="7BD0D4A3" w14:textId="77777777" w:rsidTr="003B5CFF">
        <w:trPr>
          <w:cantSplit/>
          <w:trHeight w:val="1703"/>
        </w:trPr>
        <w:tc>
          <w:tcPr>
            <w:tcW w:w="13273" w:type="dxa"/>
            <w:vMerge/>
          </w:tcPr>
          <w:p w14:paraId="55553137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04DF767" w14:textId="2F635503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Fotostandort</w:t>
            </w:r>
            <w:r w:rsidR="006D7EF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14:paraId="0A18FDE4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57A75FE" w14:textId="77777777" w:rsidR="00A207AD" w:rsidRDefault="00A207AD" w:rsidP="00A207AD">
      <w:pPr>
        <w:rPr>
          <w:rFonts w:ascii="Century Gothic" w:hAnsi="Century Gothic" w:cs="Arial"/>
          <w:szCs w:val="20"/>
        </w:rPr>
      </w:pPr>
    </w:p>
    <w:tbl>
      <w:tblPr>
        <w:tblW w:w="144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3"/>
        <w:gridCol w:w="567"/>
        <w:gridCol w:w="567"/>
      </w:tblGrid>
      <w:tr w:rsidR="00A207AD" w14:paraId="2D197A5C" w14:textId="77777777" w:rsidTr="003B5CFF">
        <w:trPr>
          <w:cantSplit/>
          <w:trHeight w:val="3827"/>
        </w:trPr>
        <w:tc>
          <w:tcPr>
            <w:tcW w:w="13273" w:type="dxa"/>
            <w:vMerge w:val="restart"/>
          </w:tcPr>
          <w:p w14:paraId="160D3FA8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  <w:p w14:paraId="154FD438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28D270F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Datum, Photograph: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C20458F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Bemerkungen: </w:t>
            </w:r>
          </w:p>
        </w:tc>
      </w:tr>
      <w:tr w:rsidR="00A207AD" w14:paraId="2FC44720" w14:textId="77777777" w:rsidTr="003B5CFF">
        <w:trPr>
          <w:cantSplit/>
          <w:trHeight w:val="3230"/>
        </w:trPr>
        <w:tc>
          <w:tcPr>
            <w:tcW w:w="13273" w:type="dxa"/>
            <w:vMerge/>
          </w:tcPr>
          <w:p w14:paraId="4577D531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13A945E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Bild/Dateiname: </w:t>
            </w:r>
          </w:p>
        </w:tc>
        <w:tc>
          <w:tcPr>
            <w:tcW w:w="567" w:type="dxa"/>
            <w:vMerge/>
            <w:shd w:val="clear" w:color="auto" w:fill="auto"/>
          </w:tcPr>
          <w:p w14:paraId="5F5A8C46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07AD" w14:paraId="6FC1DDE3" w14:textId="77777777" w:rsidTr="003B5CFF">
        <w:trPr>
          <w:cantSplit/>
          <w:trHeight w:val="1703"/>
        </w:trPr>
        <w:tc>
          <w:tcPr>
            <w:tcW w:w="13273" w:type="dxa"/>
            <w:vMerge/>
          </w:tcPr>
          <w:p w14:paraId="17E96D78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1195C13" w14:textId="10C130C8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Fotostandort</w:t>
            </w:r>
            <w:r w:rsidR="006D7EF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14:paraId="74EE29AE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7B6A3A08" w14:textId="77777777" w:rsidR="00A207AD" w:rsidRDefault="00A207AD" w:rsidP="00A207AD">
      <w:pPr>
        <w:rPr>
          <w:rFonts w:ascii="Century Gothic" w:hAnsi="Century Gothic" w:cs="Arial"/>
          <w:szCs w:val="20"/>
        </w:rPr>
      </w:pPr>
    </w:p>
    <w:tbl>
      <w:tblPr>
        <w:tblW w:w="144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3"/>
        <w:gridCol w:w="567"/>
        <w:gridCol w:w="567"/>
      </w:tblGrid>
      <w:tr w:rsidR="00A207AD" w14:paraId="564E1E65" w14:textId="77777777" w:rsidTr="003B5CFF">
        <w:trPr>
          <w:cantSplit/>
          <w:trHeight w:val="3827"/>
        </w:trPr>
        <w:tc>
          <w:tcPr>
            <w:tcW w:w="13273" w:type="dxa"/>
            <w:vMerge w:val="restart"/>
          </w:tcPr>
          <w:p w14:paraId="35414CC1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  <w:p w14:paraId="252A47BB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20E8C93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Datum, Photograph: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333D3B8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Bemerkungen: </w:t>
            </w:r>
          </w:p>
        </w:tc>
      </w:tr>
      <w:tr w:rsidR="00A207AD" w14:paraId="69361768" w14:textId="77777777" w:rsidTr="003B5CFF">
        <w:trPr>
          <w:cantSplit/>
          <w:trHeight w:val="3230"/>
        </w:trPr>
        <w:tc>
          <w:tcPr>
            <w:tcW w:w="13273" w:type="dxa"/>
            <w:vMerge/>
          </w:tcPr>
          <w:p w14:paraId="0DF0FFC1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1905AA3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Bild/Dateiname: </w:t>
            </w:r>
          </w:p>
        </w:tc>
        <w:tc>
          <w:tcPr>
            <w:tcW w:w="567" w:type="dxa"/>
            <w:vMerge/>
            <w:shd w:val="clear" w:color="auto" w:fill="auto"/>
          </w:tcPr>
          <w:p w14:paraId="49F22303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07AD" w14:paraId="411D01F1" w14:textId="77777777" w:rsidTr="003B5CFF">
        <w:trPr>
          <w:cantSplit/>
          <w:trHeight w:val="1703"/>
        </w:trPr>
        <w:tc>
          <w:tcPr>
            <w:tcW w:w="13273" w:type="dxa"/>
            <w:vMerge/>
          </w:tcPr>
          <w:p w14:paraId="5B2CF182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639E450" w14:textId="6F3DFC5C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Fotostandort</w:t>
            </w:r>
            <w:r w:rsidR="00C030FF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14:paraId="55F8B3F8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0E05405" w14:textId="77777777" w:rsidR="00A207AD" w:rsidRDefault="00A207AD" w:rsidP="00A207AD">
      <w:pPr>
        <w:rPr>
          <w:rFonts w:ascii="Century Gothic" w:hAnsi="Century Gothic" w:cs="Arial"/>
          <w:szCs w:val="20"/>
        </w:rPr>
      </w:pPr>
    </w:p>
    <w:tbl>
      <w:tblPr>
        <w:tblW w:w="144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3"/>
        <w:gridCol w:w="567"/>
        <w:gridCol w:w="567"/>
      </w:tblGrid>
      <w:tr w:rsidR="00A207AD" w14:paraId="10FF16ED" w14:textId="77777777" w:rsidTr="003B5CFF">
        <w:trPr>
          <w:cantSplit/>
          <w:trHeight w:val="3827"/>
        </w:trPr>
        <w:tc>
          <w:tcPr>
            <w:tcW w:w="13273" w:type="dxa"/>
            <w:vMerge w:val="restart"/>
          </w:tcPr>
          <w:p w14:paraId="0903F2A6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  <w:p w14:paraId="778091EF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A6B708B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Datum, Photograph: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6C93B92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Bemerkungen: </w:t>
            </w:r>
          </w:p>
        </w:tc>
      </w:tr>
      <w:tr w:rsidR="00A207AD" w14:paraId="622A2E08" w14:textId="77777777" w:rsidTr="003B5CFF">
        <w:trPr>
          <w:cantSplit/>
          <w:trHeight w:val="3230"/>
        </w:trPr>
        <w:tc>
          <w:tcPr>
            <w:tcW w:w="13273" w:type="dxa"/>
            <w:vMerge/>
          </w:tcPr>
          <w:p w14:paraId="251F2F22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85FE532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Bild/Dateiname: </w:t>
            </w:r>
          </w:p>
        </w:tc>
        <w:tc>
          <w:tcPr>
            <w:tcW w:w="567" w:type="dxa"/>
            <w:vMerge/>
            <w:shd w:val="clear" w:color="auto" w:fill="auto"/>
          </w:tcPr>
          <w:p w14:paraId="51E891B2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07AD" w14:paraId="2443D814" w14:textId="77777777" w:rsidTr="003B5CFF">
        <w:trPr>
          <w:cantSplit/>
          <w:trHeight w:val="1703"/>
        </w:trPr>
        <w:tc>
          <w:tcPr>
            <w:tcW w:w="13273" w:type="dxa"/>
            <w:vMerge/>
          </w:tcPr>
          <w:p w14:paraId="0734D6FB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1280825" w14:textId="38075480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Fotostandort</w:t>
            </w:r>
            <w:r w:rsidR="00C030FF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14:paraId="47CD2651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9C54B42" w14:textId="77777777" w:rsidR="00A207AD" w:rsidRDefault="00A207AD" w:rsidP="00A207AD">
      <w:pPr>
        <w:rPr>
          <w:rFonts w:ascii="Century Gothic" w:hAnsi="Century Gothic" w:cs="Arial"/>
          <w:szCs w:val="20"/>
        </w:rPr>
      </w:pPr>
    </w:p>
    <w:tbl>
      <w:tblPr>
        <w:tblW w:w="144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3"/>
        <w:gridCol w:w="567"/>
        <w:gridCol w:w="567"/>
      </w:tblGrid>
      <w:tr w:rsidR="00A207AD" w14:paraId="4E842862" w14:textId="77777777" w:rsidTr="003B5CFF">
        <w:trPr>
          <w:cantSplit/>
          <w:trHeight w:val="3827"/>
        </w:trPr>
        <w:tc>
          <w:tcPr>
            <w:tcW w:w="13273" w:type="dxa"/>
            <w:vMerge w:val="restart"/>
          </w:tcPr>
          <w:p w14:paraId="00E51492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  <w:p w14:paraId="6F52E699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A657950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Datum, Photograph: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1EBCF81" w14:textId="77777777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Bemerkungen: </w:t>
            </w:r>
          </w:p>
        </w:tc>
      </w:tr>
      <w:tr w:rsidR="00A207AD" w14:paraId="5E04E5CD" w14:textId="77777777" w:rsidTr="003B5CFF">
        <w:trPr>
          <w:cantSplit/>
          <w:trHeight w:val="3230"/>
        </w:trPr>
        <w:tc>
          <w:tcPr>
            <w:tcW w:w="13273" w:type="dxa"/>
            <w:vMerge/>
          </w:tcPr>
          <w:p w14:paraId="3F0E0B00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8C8CFDA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Bild/Dateiname: </w:t>
            </w:r>
          </w:p>
        </w:tc>
        <w:tc>
          <w:tcPr>
            <w:tcW w:w="567" w:type="dxa"/>
            <w:vMerge/>
            <w:shd w:val="clear" w:color="auto" w:fill="auto"/>
          </w:tcPr>
          <w:p w14:paraId="6ADA914B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207AD" w14:paraId="14E422EA" w14:textId="77777777" w:rsidTr="003B5CFF">
        <w:trPr>
          <w:cantSplit/>
          <w:trHeight w:val="1703"/>
        </w:trPr>
        <w:tc>
          <w:tcPr>
            <w:tcW w:w="13273" w:type="dxa"/>
            <w:vMerge/>
          </w:tcPr>
          <w:p w14:paraId="7CF0D78A" w14:textId="77777777" w:rsidR="00A207AD" w:rsidRDefault="00A207AD" w:rsidP="003B5CFF">
            <w:pPr>
              <w:ind w:left="9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E89C2D1" w14:textId="0C418EBD" w:rsidR="00A207AD" w:rsidRPr="00C916CD" w:rsidRDefault="00A207AD" w:rsidP="003B5CFF">
            <w:pPr>
              <w:ind w:left="113" w:right="113"/>
              <w:rPr>
                <w:rFonts w:ascii="Century Gothic" w:hAnsi="Century Gothic" w:cs="Arial"/>
                <w:sz w:val="16"/>
                <w:szCs w:val="16"/>
              </w:rPr>
            </w:pPr>
            <w:r w:rsidRPr="00C916CD">
              <w:rPr>
                <w:rFonts w:ascii="Century Gothic" w:hAnsi="Century Gothic" w:cs="Arial"/>
                <w:sz w:val="16"/>
                <w:szCs w:val="16"/>
              </w:rPr>
              <w:t>Fotostandort</w:t>
            </w:r>
            <w:r w:rsidR="00C030FF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C916C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14:paraId="4603A52A" w14:textId="77777777" w:rsidR="00A207AD" w:rsidRPr="00C916CD" w:rsidRDefault="00A207AD" w:rsidP="003B5C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F1C18A4" w14:textId="77777777" w:rsidR="00A207AD" w:rsidRDefault="00A207AD" w:rsidP="00A207AD">
      <w:pPr>
        <w:rPr>
          <w:rFonts w:ascii="Century Gothic" w:hAnsi="Century Gothic" w:cs="Arial"/>
          <w:szCs w:val="20"/>
        </w:rPr>
      </w:pPr>
    </w:p>
    <w:p w14:paraId="43EA16CE" w14:textId="77777777" w:rsidR="00672651" w:rsidRDefault="00672651">
      <w:pPr>
        <w:rPr>
          <w:rFonts w:ascii="Century Gothic" w:hAnsi="Century Gothic" w:cs="Arial"/>
          <w:szCs w:val="20"/>
        </w:rPr>
      </w:pPr>
    </w:p>
    <w:p w14:paraId="0679C4C4" w14:textId="77777777" w:rsidR="00E803E1" w:rsidRPr="00F71FD9" w:rsidRDefault="00E803E1">
      <w:pPr>
        <w:rPr>
          <w:rFonts w:ascii="Century Gothic" w:hAnsi="Century Gothic" w:cs="Arial"/>
          <w:szCs w:val="20"/>
        </w:rPr>
      </w:pPr>
    </w:p>
    <w:sectPr w:rsidR="00E803E1" w:rsidRPr="00F71FD9" w:rsidSect="00260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1F8F" w14:textId="77777777" w:rsidR="00345DAC" w:rsidRDefault="00345DAC" w:rsidP="00A35B76">
      <w:pPr>
        <w:spacing w:after="0" w:line="240" w:lineRule="auto"/>
      </w:pPr>
      <w:r>
        <w:separator/>
      </w:r>
    </w:p>
  </w:endnote>
  <w:endnote w:type="continuationSeparator" w:id="0">
    <w:p w14:paraId="6926E217" w14:textId="77777777" w:rsidR="00345DAC" w:rsidRDefault="00345DAC" w:rsidP="00A3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FD3D" w14:textId="77777777" w:rsidR="00A35B76" w:rsidRDefault="00A35B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6166" w14:textId="77777777" w:rsidR="00A35B76" w:rsidRPr="00B70A89" w:rsidRDefault="00B70A89">
    <w:pPr>
      <w:pStyle w:val="Fuzeile"/>
      <w:rPr>
        <w:rFonts w:ascii="Century Gothic" w:hAnsi="Century Gothic"/>
        <w:sz w:val="16"/>
        <w:szCs w:val="18"/>
      </w:rPr>
    </w:pPr>
    <w:r w:rsidRPr="00B70A89">
      <w:rPr>
        <w:rFonts w:ascii="Century Gothic" w:hAnsi="Century Gothic"/>
        <w:sz w:val="16"/>
        <w:szCs w:val="18"/>
      </w:rPr>
      <w:t xml:space="preserve">Seite </w:t>
    </w:r>
    <w:r w:rsidRPr="00B70A89">
      <w:rPr>
        <w:rFonts w:ascii="Century Gothic" w:hAnsi="Century Gothic"/>
        <w:sz w:val="16"/>
        <w:szCs w:val="18"/>
      </w:rPr>
      <w:fldChar w:fldCharType="begin"/>
    </w:r>
    <w:r w:rsidRPr="00B70A89">
      <w:rPr>
        <w:rFonts w:ascii="Century Gothic" w:hAnsi="Century Gothic"/>
        <w:sz w:val="16"/>
        <w:szCs w:val="18"/>
      </w:rPr>
      <w:instrText>PAGE   \* MERGEFORMAT</w:instrText>
    </w:r>
    <w:r w:rsidRPr="00B70A89">
      <w:rPr>
        <w:rFonts w:ascii="Century Gothic" w:hAnsi="Century Gothic"/>
        <w:sz w:val="16"/>
        <w:szCs w:val="18"/>
      </w:rPr>
      <w:fldChar w:fldCharType="separate"/>
    </w:r>
    <w:r w:rsidRPr="00B70A89">
      <w:rPr>
        <w:rFonts w:ascii="Century Gothic" w:hAnsi="Century Gothic"/>
        <w:sz w:val="16"/>
        <w:szCs w:val="18"/>
        <w:lang w:val="de-DE"/>
      </w:rPr>
      <w:t>1</w:t>
    </w:r>
    <w:r w:rsidRPr="00B70A89">
      <w:rPr>
        <w:rFonts w:ascii="Century Gothic" w:hAnsi="Century Gothic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9694" w14:textId="77777777" w:rsidR="00A35B76" w:rsidRDefault="00A35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68F4" w14:textId="77777777" w:rsidR="00345DAC" w:rsidRDefault="00345DAC" w:rsidP="00A35B76">
      <w:pPr>
        <w:spacing w:after="0" w:line="240" w:lineRule="auto"/>
      </w:pPr>
      <w:r>
        <w:separator/>
      </w:r>
    </w:p>
  </w:footnote>
  <w:footnote w:type="continuationSeparator" w:id="0">
    <w:p w14:paraId="6EA737A8" w14:textId="77777777" w:rsidR="00345DAC" w:rsidRDefault="00345DAC" w:rsidP="00A3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26B" w14:textId="77777777" w:rsidR="00A35B76" w:rsidRDefault="00A35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758"/>
      <w:gridCol w:w="4759"/>
      <w:gridCol w:w="4759"/>
    </w:tblGrid>
    <w:tr w:rsidR="00F9725F" w14:paraId="4C8186A0" w14:textId="77777777" w:rsidTr="00F9725F">
      <w:tc>
        <w:tcPr>
          <w:tcW w:w="4759" w:type="dxa"/>
        </w:tcPr>
        <w:p w14:paraId="07D7D060" w14:textId="77777777" w:rsidR="00F9725F" w:rsidRDefault="00F9725F">
          <w:pPr>
            <w:pStyle w:val="Kopfzeile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Waldregion</w:t>
          </w:r>
        </w:p>
      </w:tc>
      <w:tc>
        <w:tcPr>
          <w:tcW w:w="4759" w:type="dxa"/>
        </w:tcPr>
        <w:p w14:paraId="7D619C02" w14:textId="77777777" w:rsidR="00F9725F" w:rsidRDefault="00F9725F">
          <w:pPr>
            <w:pStyle w:val="Kopfzeile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Weiserfläche</w:t>
          </w:r>
        </w:p>
      </w:tc>
      <w:tc>
        <w:tcPr>
          <w:tcW w:w="4759" w:type="dxa"/>
        </w:tcPr>
        <w:p w14:paraId="24AAEE37" w14:textId="77777777" w:rsidR="00F9725F" w:rsidRDefault="00F9725F">
          <w:pPr>
            <w:pStyle w:val="Kopfzeile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Fotodokumentation</w:t>
          </w:r>
        </w:p>
      </w:tc>
    </w:tr>
  </w:tbl>
  <w:p w14:paraId="20168F61" w14:textId="77777777" w:rsidR="00A35B76" w:rsidRPr="00F9725F" w:rsidRDefault="00A35B76">
    <w:pPr>
      <w:pStyle w:val="Kopfzeile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C505" w14:textId="77777777" w:rsidR="00A35B76" w:rsidRDefault="00A35B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13"/>
    <w:rsid w:val="0003496D"/>
    <w:rsid w:val="000A41B4"/>
    <w:rsid w:val="000C6339"/>
    <w:rsid w:val="000C655C"/>
    <w:rsid w:val="00143840"/>
    <w:rsid w:val="001A3165"/>
    <w:rsid w:val="001C3400"/>
    <w:rsid w:val="002343AD"/>
    <w:rsid w:val="00237CEB"/>
    <w:rsid w:val="002600E9"/>
    <w:rsid w:val="00262607"/>
    <w:rsid w:val="00264C16"/>
    <w:rsid w:val="002807F1"/>
    <w:rsid w:val="00345DAC"/>
    <w:rsid w:val="004777FB"/>
    <w:rsid w:val="0049487C"/>
    <w:rsid w:val="00554705"/>
    <w:rsid w:val="00555C13"/>
    <w:rsid w:val="00582096"/>
    <w:rsid w:val="005B0706"/>
    <w:rsid w:val="005B3D09"/>
    <w:rsid w:val="00611C47"/>
    <w:rsid w:val="0064141C"/>
    <w:rsid w:val="00672651"/>
    <w:rsid w:val="006D32E9"/>
    <w:rsid w:val="006D7EF9"/>
    <w:rsid w:val="006F2992"/>
    <w:rsid w:val="0075142E"/>
    <w:rsid w:val="0076249A"/>
    <w:rsid w:val="007B4382"/>
    <w:rsid w:val="00872E8F"/>
    <w:rsid w:val="009F3DDC"/>
    <w:rsid w:val="00A207AD"/>
    <w:rsid w:val="00A30F92"/>
    <w:rsid w:val="00A35B76"/>
    <w:rsid w:val="00AB2763"/>
    <w:rsid w:val="00AC69F1"/>
    <w:rsid w:val="00AF01EA"/>
    <w:rsid w:val="00B079EB"/>
    <w:rsid w:val="00B13376"/>
    <w:rsid w:val="00B40998"/>
    <w:rsid w:val="00B60513"/>
    <w:rsid w:val="00B70A89"/>
    <w:rsid w:val="00B911BA"/>
    <w:rsid w:val="00BC5478"/>
    <w:rsid w:val="00BF23EE"/>
    <w:rsid w:val="00C030FF"/>
    <w:rsid w:val="00C916CD"/>
    <w:rsid w:val="00CD6E3D"/>
    <w:rsid w:val="00D62622"/>
    <w:rsid w:val="00DB669B"/>
    <w:rsid w:val="00E0437E"/>
    <w:rsid w:val="00E6135E"/>
    <w:rsid w:val="00E803E1"/>
    <w:rsid w:val="00ED7427"/>
    <w:rsid w:val="00EF34F8"/>
    <w:rsid w:val="00F44BB0"/>
    <w:rsid w:val="00F66322"/>
    <w:rsid w:val="00F71FD9"/>
    <w:rsid w:val="00F81640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387E3"/>
  <w15:chartTrackingRefBased/>
  <w15:docId w15:val="{E986BB56-F26E-4D43-804B-D11B0EE3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165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B7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3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B7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.Ruesch\OneDrive%20-%20ibw.ch\GWP\05%20Projekte\Wirkungsanalyse\02_Produkte-Leistungen_WAaWF\02c_Vorlage_WF-Doku\c_Fotodoku_SG\2023_03_31_Vorlage_Foto-Doku_qu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a8a47-86ed-4299-b6f5-ccecdb7d5b88">
      <Terms xmlns="http://schemas.microsoft.com/office/infopath/2007/PartnerControls"/>
    </lcf76f155ced4ddcb4097134ff3c332f>
    <TaxCatchAll xmlns="7354998c-47ab-4c1d-935e-1a1d1578ef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B2FB4AD8CCB42AF71D634CC61A7F7" ma:contentTypeVersion="17" ma:contentTypeDescription="Ein neues Dokument erstellen." ma:contentTypeScope="" ma:versionID="3ef0913f3e06fca87d0459c76c565b91">
  <xsd:schema xmlns:xsd="http://www.w3.org/2001/XMLSchema" xmlns:xs="http://www.w3.org/2001/XMLSchema" xmlns:p="http://schemas.microsoft.com/office/2006/metadata/properties" xmlns:ns2="7b9a8a47-86ed-4299-b6f5-ccecdb7d5b88" xmlns:ns3="7354998c-47ab-4c1d-935e-1a1d1578efc4" targetNamespace="http://schemas.microsoft.com/office/2006/metadata/properties" ma:root="true" ma:fieldsID="0337e5528c8f6b9ad40fb124275f50ca" ns2:_="" ns3:_="">
    <xsd:import namespace="7b9a8a47-86ed-4299-b6f5-ccecdb7d5b88"/>
    <xsd:import namespace="7354998c-47ab-4c1d-935e-1a1d1578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8a47-86ed-4299-b6f5-ccecdb7d5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0daf5e7-4f19-47c9-9612-78214c62b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998c-47ab-4c1d-935e-1a1d1578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1eba2-64af-4cc4-8e2a-17f32d5e27ad}" ma:internalName="TaxCatchAll" ma:showField="CatchAllData" ma:web="7354998c-47ab-4c1d-935e-1a1d1578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F7774-421F-4300-9A2A-6BD1FC3986B2}">
  <ds:schemaRefs>
    <ds:schemaRef ds:uri="http://schemas.microsoft.com/office/2006/metadata/properties"/>
    <ds:schemaRef ds:uri="http://schemas.microsoft.com/office/infopath/2007/PartnerControls"/>
    <ds:schemaRef ds:uri="7b9a8a47-86ed-4299-b6f5-ccecdb7d5b88"/>
    <ds:schemaRef ds:uri="7354998c-47ab-4c1d-935e-1a1d1578efc4"/>
  </ds:schemaRefs>
</ds:datastoreItem>
</file>

<file path=customXml/itemProps2.xml><?xml version="1.0" encoding="utf-8"?>
<ds:datastoreItem xmlns:ds="http://schemas.openxmlformats.org/officeDocument/2006/customXml" ds:itemID="{A2B4A5DE-C81C-48ED-B220-4B56F5520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CD359-E4D4-4E04-AD8A-ED3A5EC2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a8a47-86ed-4299-b6f5-ccecdb7d5b88"/>
    <ds:schemaRef ds:uri="7354998c-47ab-4c1d-935e-1a1d1578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2023_03_31_Vorlage_Foto-Doku_quer</Template>
  <TotalTime>0</TotalTime>
  <Pages>11</Pages>
  <Words>219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Rüsch</dc:creator>
  <cp:keywords/>
  <dc:description/>
  <cp:lastModifiedBy>Christian Rüsch</cp:lastModifiedBy>
  <cp:revision>2</cp:revision>
  <dcterms:created xsi:type="dcterms:W3CDTF">2023-10-11T09:29:00Z</dcterms:created>
  <dcterms:modified xsi:type="dcterms:W3CDTF">2023-10-11T09:29:00Z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0x010100782B2FB4AD8CCB42AF71D634CC61A7F7</vt:lpwstr>
  </property>
  <property fmtid="{D5CDD505-2E9C-101B-9397-08002B2CF9AE}" pid="3" name="MediaServiceImageTags">
    <vt:lpwstr/>
  </property>
</Properties>
</file>